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DABA9A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10C6049" w14:textId="77777777" w:rsidR="00692703" w:rsidRPr="00CF1A49" w:rsidRDefault="0098003B" w:rsidP="00913946">
            <w:pPr>
              <w:pStyle w:val="Title"/>
            </w:pPr>
            <w:r>
              <w:t>Spencer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Walker</w:t>
            </w:r>
          </w:p>
          <w:p w14:paraId="32D6B23A" w14:textId="77777777" w:rsidR="00692703" w:rsidRPr="00CF1A49" w:rsidRDefault="0098003B" w:rsidP="00913946">
            <w:pPr>
              <w:pStyle w:val="ContactInfo"/>
              <w:contextualSpacing w:val="0"/>
            </w:pPr>
            <w:r>
              <w:t>1412 Woodgate Circle, Enfield CT 06082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3A12CD6071A4DAB9478627FC8C80A0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860-818-2391</w:t>
            </w:r>
          </w:p>
          <w:p w14:paraId="71802F83" w14:textId="77777777" w:rsidR="00692703" w:rsidRPr="00CF1A49" w:rsidRDefault="0098003B" w:rsidP="00913946">
            <w:pPr>
              <w:pStyle w:val="ContactInfoEmphasis"/>
              <w:contextualSpacing w:val="0"/>
            </w:pPr>
            <w:r>
              <w:t>swalker23046@gmail.com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02C6739D9EF4EC8934D0A55E1AB89F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Pr="0098003B">
                <w:rPr>
                  <w:rStyle w:val="Hyperlink"/>
                </w:rPr>
                <w:t>https://www.linkedin.com/in/spencer-walker-9b5526183/</w:t>
              </w:r>
            </w:hyperlink>
          </w:p>
        </w:tc>
      </w:tr>
      <w:tr w:rsidR="009571D8" w:rsidRPr="00CF1A49" w14:paraId="519E7D4B" w14:textId="77777777" w:rsidTr="00692703">
        <w:tc>
          <w:tcPr>
            <w:tcW w:w="9360" w:type="dxa"/>
            <w:tcMar>
              <w:top w:w="432" w:type="dxa"/>
            </w:tcMar>
          </w:tcPr>
          <w:p w14:paraId="1D9754D7" w14:textId="77777777" w:rsidR="001755A8" w:rsidRPr="00CF1A49" w:rsidRDefault="0098003B" w:rsidP="00913946">
            <w:pPr>
              <w:contextualSpacing w:val="0"/>
            </w:pPr>
            <w:r w:rsidRPr="0098003B">
              <w:t>Currently pursuing a degree in Civil Engineering in the concentrations of Engineering Management, Construction, Water Systems and/or Transportation Engineering. Looking for experience in a Business or Construction setting</w:t>
            </w:r>
            <w:r>
              <w:t>.</w:t>
            </w:r>
          </w:p>
        </w:tc>
      </w:tr>
    </w:tbl>
    <w:p w14:paraId="48398122" w14:textId="77777777" w:rsidR="004E01EB" w:rsidRPr="00CF1A49" w:rsidRDefault="0048205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C27142D524764DB698D5F2F22BC824F8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45A81D3" w14:textId="77777777" w:rsidTr="0098003B">
        <w:tc>
          <w:tcPr>
            <w:tcW w:w="9290" w:type="dxa"/>
          </w:tcPr>
          <w:p w14:paraId="611BDBDA" w14:textId="77777777" w:rsidR="001D0BF1" w:rsidRPr="00CF1A49" w:rsidRDefault="0098003B" w:rsidP="001D0BF1">
            <w:pPr>
              <w:pStyle w:val="Heading3"/>
              <w:contextualSpacing w:val="0"/>
              <w:outlineLvl w:val="2"/>
            </w:pPr>
            <w:r>
              <w:t>January 2019</w:t>
            </w:r>
            <w:r w:rsidR="001D0BF1" w:rsidRPr="00CF1A49">
              <w:t xml:space="preserve"> – </w:t>
            </w:r>
            <w:r>
              <w:t>Present</w:t>
            </w:r>
          </w:p>
          <w:p w14:paraId="04CE269F" w14:textId="5AA99659" w:rsidR="001D0BF1" w:rsidRPr="00CF1A49" w:rsidRDefault="0098003B" w:rsidP="001D0BF1">
            <w:pPr>
              <w:pStyle w:val="Heading2"/>
              <w:contextualSpacing w:val="0"/>
              <w:outlineLvl w:val="1"/>
            </w:pPr>
            <w:r>
              <w:t>Student Administrator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University of Connecticut Center for students with Disablities</w:t>
            </w:r>
          </w:p>
          <w:p w14:paraId="56B96135" w14:textId="77777777" w:rsidR="008C05EF" w:rsidRDefault="0098003B" w:rsidP="001D0BF1">
            <w:pPr>
              <w:contextualSpacing w:val="0"/>
            </w:pPr>
            <w:r>
              <w:t>Working primarily with the Interpreting Services division, I</w:t>
            </w:r>
            <w:r w:rsidRPr="0098003B">
              <w:t xml:space="preserve"> process invoices</w:t>
            </w:r>
            <w:r w:rsidR="00353533">
              <w:t xml:space="preserve">/service requests as well as </w:t>
            </w:r>
            <w:r w:rsidRPr="0098003B">
              <w:t>supervise</w:t>
            </w:r>
            <w:r>
              <w:t>/assist</w:t>
            </w:r>
            <w:r w:rsidRPr="0098003B">
              <w:t xml:space="preserve"> other administrative staff</w:t>
            </w:r>
            <w:r>
              <w:t xml:space="preserve"> in</w:t>
            </w:r>
            <w:r w:rsidRPr="0098003B">
              <w:t xml:space="preserve"> communicat</w:t>
            </w:r>
            <w:r>
              <w:t>ing</w:t>
            </w:r>
            <w:r w:rsidRPr="0098003B">
              <w:t xml:space="preserve"> with partner institutions, </w:t>
            </w:r>
            <w:r w:rsidR="000D19DD">
              <w:t xml:space="preserve">scheduling interpreters, </w:t>
            </w:r>
            <w:r w:rsidRPr="0098003B">
              <w:t>organi</w:t>
            </w:r>
            <w:r w:rsidR="00353533">
              <w:t>zing</w:t>
            </w:r>
            <w:r w:rsidRPr="0098003B">
              <w:t xml:space="preserve"> and facilitat</w:t>
            </w:r>
            <w:r w:rsidR="00353533">
              <w:t>ing</w:t>
            </w:r>
            <w:r w:rsidRPr="0098003B">
              <w:t xml:space="preserve"> a variety of educational or social activities</w:t>
            </w:r>
            <w:r w:rsidR="00353533">
              <w:t>, and maintaining website appearance</w:t>
            </w:r>
            <w:r w:rsidR="000D19DD">
              <w:t>.</w:t>
            </w:r>
            <w:r w:rsidR="008C05EF">
              <w:t xml:space="preserve"> </w:t>
            </w:r>
          </w:p>
          <w:p w14:paraId="5B20EFEF" w14:textId="77777777" w:rsidR="008C05EF" w:rsidRDefault="008C05EF" w:rsidP="001D0BF1">
            <w:pPr>
              <w:contextualSpacing w:val="0"/>
            </w:pPr>
          </w:p>
          <w:p w14:paraId="73AC4EDE" w14:textId="20D30985" w:rsidR="001E3120" w:rsidRPr="00CF1A49" w:rsidRDefault="008C05EF" w:rsidP="001D0BF1">
            <w:pPr>
              <w:contextualSpacing w:val="0"/>
            </w:pPr>
            <w:r w:rsidRPr="008C05EF">
              <w:t>As a fellow employee of the Center for Students with Disabilities, I also coordinate with other departments within the university to schedule meetings, deliver memos/emails to students/professors, and assist managing the help/information desk.</w:t>
            </w:r>
          </w:p>
        </w:tc>
      </w:tr>
      <w:tr w:rsidR="00F61DF9" w:rsidRPr="00CF1A49" w14:paraId="684DC3A1" w14:textId="77777777" w:rsidTr="0098003B">
        <w:tc>
          <w:tcPr>
            <w:tcW w:w="9290" w:type="dxa"/>
            <w:tcMar>
              <w:top w:w="216" w:type="dxa"/>
            </w:tcMar>
          </w:tcPr>
          <w:p w14:paraId="0F335A24" w14:textId="77777777" w:rsidR="00F61DF9" w:rsidRPr="00CF1A49" w:rsidRDefault="00353533" w:rsidP="00F61DF9">
            <w:pPr>
              <w:pStyle w:val="Heading3"/>
              <w:contextualSpacing w:val="0"/>
              <w:outlineLvl w:val="2"/>
            </w:pPr>
            <w:r>
              <w:t>JAnuary 2018</w:t>
            </w:r>
            <w:r w:rsidR="00F61DF9" w:rsidRPr="00CF1A49">
              <w:t xml:space="preserve"> – </w:t>
            </w:r>
            <w:r>
              <w:t>May 2018</w:t>
            </w:r>
          </w:p>
          <w:p w14:paraId="4015CC6D" w14:textId="77777777" w:rsidR="00F61DF9" w:rsidRPr="00CF1A49" w:rsidRDefault="00353533" w:rsidP="00F61DF9">
            <w:pPr>
              <w:pStyle w:val="Heading2"/>
              <w:contextualSpacing w:val="0"/>
              <w:outlineLvl w:val="1"/>
            </w:pPr>
            <w:r>
              <w:t>Usher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 xml:space="preserve">Jorgensen </w:t>
            </w:r>
            <w:r w:rsidR="00F65A30">
              <w:rPr>
                <w:rStyle w:val="SubtleReference"/>
              </w:rPr>
              <w:t>Center for the Performing Arts</w:t>
            </w:r>
          </w:p>
          <w:p w14:paraId="1F505807" w14:textId="77777777" w:rsidR="00F61DF9" w:rsidRDefault="00353533" w:rsidP="00F61DF9">
            <w:r w:rsidRPr="00353533">
              <w:t>As an usher, I greeted costumers and showed them to their seats, acting as the</w:t>
            </w:r>
            <w:r>
              <w:t>ir</w:t>
            </w:r>
            <w:r w:rsidRPr="00353533">
              <w:t xml:space="preserve"> first interaction at the </w:t>
            </w:r>
            <w:r>
              <w:t>t</w:t>
            </w:r>
            <w:r w:rsidRPr="00353533">
              <w:t>heater and addressing any variety of issues they may have. I also had sanitary and stocking duties.</w:t>
            </w:r>
          </w:p>
        </w:tc>
      </w:tr>
      <w:tr w:rsidR="0098003B" w:rsidRPr="00CF1A49" w14:paraId="0B53F3FA" w14:textId="77777777" w:rsidTr="0098003B">
        <w:tc>
          <w:tcPr>
            <w:tcW w:w="9290" w:type="dxa"/>
            <w:tcMar>
              <w:top w:w="216" w:type="dxa"/>
            </w:tcMar>
          </w:tcPr>
          <w:p w14:paraId="0A56F572" w14:textId="77777777" w:rsidR="0098003B" w:rsidRPr="00CF1A49" w:rsidRDefault="00353533" w:rsidP="0098003B">
            <w:pPr>
              <w:pStyle w:val="Heading3"/>
              <w:contextualSpacing w:val="0"/>
              <w:outlineLvl w:val="2"/>
            </w:pPr>
            <w:r>
              <w:t>April 2015</w:t>
            </w:r>
            <w:r w:rsidR="0098003B" w:rsidRPr="00CF1A49">
              <w:t xml:space="preserve"> – </w:t>
            </w:r>
            <w:r>
              <w:t>August 2018</w:t>
            </w:r>
          </w:p>
          <w:p w14:paraId="4512D6DA" w14:textId="77777777" w:rsidR="0098003B" w:rsidRPr="00CF1A49" w:rsidRDefault="00353533" w:rsidP="0098003B">
            <w:pPr>
              <w:pStyle w:val="Heading2"/>
              <w:contextualSpacing w:val="0"/>
              <w:outlineLvl w:val="1"/>
            </w:pPr>
            <w:r>
              <w:t>Team Member</w:t>
            </w:r>
            <w:r w:rsidR="0098003B" w:rsidRPr="00CF1A49">
              <w:t xml:space="preserve">, </w:t>
            </w:r>
            <w:r>
              <w:rPr>
                <w:rStyle w:val="SubtleReference"/>
              </w:rPr>
              <w:t>D’Angelo Grilled Sandwiches</w:t>
            </w:r>
          </w:p>
          <w:p w14:paraId="7EC94B20" w14:textId="1F88A443" w:rsidR="0098003B" w:rsidRDefault="00353533" w:rsidP="0098003B">
            <w:r w:rsidRPr="00353533">
              <w:t>As a team member, I oversaw the taking of orders in person/over the phone, prepared and made the orders, and delivered them to the costumer. I also had sanitary and stocking duties.</w:t>
            </w:r>
            <w:r>
              <w:t xml:space="preserve"> I also started the shift leader training program</w:t>
            </w:r>
            <w:r w:rsidR="00CA383F">
              <w:t xml:space="preserve">, </w:t>
            </w:r>
            <w:r w:rsidR="00CA383F" w:rsidRPr="00CA383F">
              <w:t>which gave me knowledge in scheduling food deliveries, delegating the proper duties to various types of food service employees, and managing costumer service when needed.</w:t>
            </w:r>
          </w:p>
        </w:tc>
      </w:tr>
    </w:tbl>
    <w:sdt>
      <w:sdtPr>
        <w:alias w:val="Education:"/>
        <w:tag w:val="Education:"/>
        <w:id w:val="-1908763273"/>
        <w:placeholder>
          <w:docPart w:val="1A6E09CEA3A54B7DAC245D2A9792C5E7"/>
        </w:placeholder>
        <w:temporary/>
        <w:showingPlcHdr/>
        <w15:appearance w15:val="hidden"/>
      </w:sdtPr>
      <w:sdtEndPr/>
      <w:sdtContent>
        <w:p w14:paraId="2EC38048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1D0BF1" w:rsidRPr="00CF1A49" w14:paraId="0DA1A38D" w14:textId="77777777" w:rsidTr="00F65A30">
        <w:tc>
          <w:tcPr>
            <w:tcW w:w="9553" w:type="dxa"/>
          </w:tcPr>
          <w:p w14:paraId="1D1D286B" w14:textId="77777777" w:rsidR="001D0BF1" w:rsidRPr="00CF1A49" w:rsidRDefault="00353533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2021</w:t>
            </w:r>
          </w:p>
          <w:p w14:paraId="02A457AF" w14:textId="77777777" w:rsidR="001D0BF1" w:rsidRPr="00CF1A49" w:rsidRDefault="00353533" w:rsidP="001D0BF1">
            <w:pPr>
              <w:pStyle w:val="Heading2"/>
              <w:contextualSpacing w:val="0"/>
              <w:outlineLvl w:val="1"/>
            </w:pPr>
            <w:r>
              <w:t>Bachelors of Science in Civil Engineering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University of Connecticut </w:t>
            </w:r>
          </w:p>
          <w:p w14:paraId="75C47AA3" w14:textId="77777777" w:rsidR="007538DC" w:rsidRPr="00CF1A49" w:rsidRDefault="00353533" w:rsidP="007538DC">
            <w:pPr>
              <w:contextualSpacing w:val="0"/>
            </w:pPr>
            <w:r>
              <w:t xml:space="preserve">Currently Pursuing </w:t>
            </w:r>
          </w:p>
        </w:tc>
      </w:tr>
      <w:tr w:rsidR="00F61DF9" w:rsidRPr="00CF1A49" w14:paraId="1B37AC84" w14:textId="77777777" w:rsidTr="00F65A30">
        <w:tc>
          <w:tcPr>
            <w:tcW w:w="9553" w:type="dxa"/>
            <w:tcMar>
              <w:top w:w="216" w:type="dxa"/>
            </w:tcMar>
          </w:tcPr>
          <w:p w14:paraId="0D0C04A9" w14:textId="77777777" w:rsidR="00F61DF9" w:rsidRPr="00CF1A49" w:rsidRDefault="00353533" w:rsidP="00F61DF9">
            <w:pPr>
              <w:pStyle w:val="Heading3"/>
              <w:contextualSpacing w:val="0"/>
              <w:outlineLvl w:val="2"/>
            </w:pPr>
            <w:r>
              <w:t>June</w:t>
            </w:r>
            <w:r w:rsidR="00F61DF9" w:rsidRPr="00CF1A49">
              <w:t xml:space="preserve"> </w:t>
            </w:r>
            <w:r>
              <w:t>2017</w:t>
            </w:r>
          </w:p>
          <w:p w14:paraId="211B6FDC" w14:textId="77777777" w:rsidR="00F61DF9" w:rsidRPr="00CF1A49" w:rsidRDefault="00353533" w:rsidP="00F61DF9">
            <w:pPr>
              <w:pStyle w:val="Heading2"/>
              <w:contextualSpacing w:val="0"/>
              <w:outlineLvl w:val="1"/>
            </w:pPr>
            <w:r>
              <w:t>Highschool Diploma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Enfield High School</w:t>
            </w:r>
          </w:p>
          <w:p w14:paraId="349F01B2" w14:textId="77777777" w:rsidR="00F61DF9" w:rsidRDefault="00353533" w:rsidP="00F61DF9">
            <w:r>
              <w:lastRenderedPageBreak/>
              <w:t>GPA: 3.94</w:t>
            </w:r>
          </w:p>
          <w:p w14:paraId="5310DB09" w14:textId="77777777" w:rsidR="00353533" w:rsidRDefault="00353533" w:rsidP="00F61DF9"/>
          <w:p w14:paraId="48AFCC26" w14:textId="77777777" w:rsidR="00353533" w:rsidRDefault="00353533" w:rsidP="00F61DF9">
            <w:r w:rsidRPr="00353533">
              <w:t>National Honor’s Society; National Spanish Honors Society; Student Council; National Thespian Society; Football and Marching Band</w:t>
            </w:r>
            <w:r>
              <w:t>; Over 70 hours of community service</w:t>
            </w:r>
          </w:p>
        </w:tc>
      </w:tr>
    </w:tbl>
    <w:sdt>
      <w:sdtPr>
        <w:alias w:val="Skills:"/>
        <w:tag w:val="Skills:"/>
        <w:id w:val="-1392877668"/>
        <w:placeholder>
          <w:docPart w:val="9FEDEA7A95584F939288DA300F65B0DD"/>
        </w:placeholder>
        <w:temporary/>
        <w:showingPlcHdr/>
        <w15:appearance w15:val="hidden"/>
      </w:sdtPr>
      <w:sdtEndPr/>
      <w:sdtContent>
        <w:p w14:paraId="41E20E35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471C40D" w14:textId="77777777" w:rsidTr="00CF1A49">
        <w:tc>
          <w:tcPr>
            <w:tcW w:w="4675" w:type="dxa"/>
          </w:tcPr>
          <w:p w14:paraId="73FA927F" w14:textId="59394504" w:rsidR="000D19DD" w:rsidRDefault="000D19DD" w:rsidP="006E1507">
            <w:pPr>
              <w:pStyle w:val="ListBullet"/>
              <w:contextualSpacing w:val="0"/>
            </w:pPr>
            <w:r>
              <w:t>Online Form submission management</w:t>
            </w:r>
          </w:p>
          <w:p w14:paraId="1847E152" w14:textId="174CAFA2" w:rsidR="001E3120" w:rsidRDefault="00353533" w:rsidP="006E1507">
            <w:pPr>
              <w:pStyle w:val="ListBullet"/>
              <w:contextualSpacing w:val="0"/>
            </w:pPr>
            <w:r>
              <w:t>Food preparation</w:t>
            </w:r>
          </w:p>
          <w:p w14:paraId="189BC701" w14:textId="33E91BCB" w:rsidR="002945EF" w:rsidRPr="006E1507" w:rsidRDefault="00B42115" w:rsidP="006E1507">
            <w:pPr>
              <w:pStyle w:val="ListBullet"/>
              <w:contextualSpacing w:val="0"/>
            </w:pPr>
            <w:r>
              <w:t>Website Development (i.e. WordPress)</w:t>
            </w:r>
            <w:bookmarkStart w:id="0" w:name="_GoBack"/>
            <w:bookmarkEnd w:id="0"/>
          </w:p>
          <w:p w14:paraId="2B2E3E64" w14:textId="77777777" w:rsidR="001F4E6D" w:rsidRPr="006E1507" w:rsidRDefault="00353533" w:rsidP="006E1507">
            <w:pPr>
              <w:pStyle w:val="ListBullet"/>
              <w:contextualSpacing w:val="0"/>
            </w:pPr>
            <w:r>
              <w:t xml:space="preserve">Costumer service </w:t>
            </w:r>
            <w:r w:rsidR="00F65A30">
              <w:t>experience</w:t>
            </w:r>
          </w:p>
        </w:tc>
        <w:tc>
          <w:tcPr>
            <w:tcW w:w="4675" w:type="dxa"/>
            <w:tcMar>
              <w:left w:w="360" w:type="dxa"/>
            </w:tcMar>
          </w:tcPr>
          <w:p w14:paraId="412E2950" w14:textId="71571A08" w:rsidR="000D19DD" w:rsidRDefault="000D19DD" w:rsidP="002945EF">
            <w:pPr>
              <w:pStyle w:val="ListBullet"/>
              <w:contextualSpacing w:val="0"/>
            </w:pPr>
            <w:r>
              <w:t>Multitasking</w:t>
            </w:r>
          </w:p>
          <w:p w14:paraId="358E8C02" w14:textId="698F0659" w:rsidR="000D19DD" w:rsidRDefault="000D19DD" w:rsidP="002945EF">
            <w:pPr>
              <w:pStyle w:val="ListBullet"/>
              <w:contextualSpacing w:val="0"/>
            </w:pPr>
            <w:r>
              <w:t>Administrative Tasks</w:t>
            </w:r>
          </w:p>
          <w:p w14:paraId="281C51AE" w14:textId="05199322" w:rsidR="002945EF" w:rsidRPr="006E1507" w:rsidRDefault="00F65A30" w:rsidP="002945EF">
            <w:pPr>
              <w:pStyle w:val="ListBullet"/>
              <w:contextualSpacing w:val="0"/>
            </w:pPr>
            <w:r>
              <w:t>Cashier experience</w:t>
            </w:r>
          </w:p>
          <w:p w14:paraId="5C5A827C" w14:textId="544C743C" w:rsidR="000D19DD" w:rsidRPr="006E1507" w:rsidRDefault="00F65A30" w:rsidP="000D19DD">
            <w:pPr>
              <w:pStyle w:val="ListBullet"/>
              <w:contextualSpacing w:val="0"/>
            </w:pPr>
            <w:r>
              <w:t>Personable; Social Skills</w:t>
            </w:r>
          </w:p>
          <w:p w14:paraId="10B7C0F2" w14:textId="77777777" w:rsidR="001E3120" w:rsidRPr="006E1507" w:rsidRDefault="001E3120" w:rsidP="00F65A30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4B7B1325" w14:textId="77777777" w:rsidR="00AD782D" w:rsidRPr="00CF1A49" w:rsidRDefault="00F65A30" w:rsidP="0062312F">
      <w:pPr>
        <w:pStyle w:val="Heading1"/>
      </w:pPr>
      <w:r>
        <w:t>References</w:t>
      </w:r>
    </w:p>
    <w:p w14:paraId="4B9A45FC" w14:textId="77777777" w:rsidR="00F65A30" w:rsidRDefault="00F65A30" w:rsidP="00F65A30">
      <w:pPr>
        <w:pStyle w:val="Heading2"/>
        <w:rPr>
          <w:color w:val="262626" w:themeColor="text1" w:themeTint="D9"/>
          <w:szCs w:val="16"/>
        </w:rPr>
      </w:pPr>
      <w:r>
        <w:rPr>
          <w:rStyle w:val="Strong"/>
        </w:rPr>
        <w:t>Audrey Silva</w:t>
      </w:r>
      <w:r>
        <w:t>, Program Director</w:t>
      </w:r>
    </w:p>
    <w:p w14:paraId="787BC2B0" w14:textId="77777777" w:rsidR="00F65A30" w:rsidRDefault="00F65A30" w:rsidP="00F65A30">
      <w:pPr>
        <w:pStyle w:val="Heading3"/>
      </w:pPr>
      <w:r>
        <w:t>Univeristy of Connecticut Interpreting Serivices</w:t>
      </w:r>
    </w:p>
    <w:p w14:paraId="3EE8DA97" w14:textId="77777777" w:rsidR="00F65A30" w:rsidRPr="00F65A30" w:rsidRDefault="00F65A30" w:rsidP="00F65A30">
      <w:r>
        <w:t>(</w:t>
      </w:r>
      <w:r w:rsidRPr="00F65A30">
        <w:t>860</w:t>
      </w:r>
      <w:r>
        <w:t>)</w:t>
      </w:r>
      <w:r w:rsidRPr="00F65A30">
        <w:t>-486-8120</w:t>
      </w:r>
    </w:p>
    <w:p w14:paraId="0616A80E" w14:textId="77777777" w:rsidR="00B51D1B" w:rsidRDefault="00B51D1B" w:rsidP="006E1507"/>
    <w:p w14:paraId="2E39C25B" w14:textId="77777777" w:rsidR="00F65A30" w:rsidRDefault="00F65A30" w:rsidP="00F65A30">
      <w:pPr>
        <w:pStyle w:val="Heading2"/>
        <w:rPr>
          <w:color w:val="262626" w:themeColor="text1" w:themeTint="D9"/>
          <w:szCs w:val="16"/>
        </w:rPr>
      </w:pPr>
      <w:r>
        <w:rPr>
          <w:rStyle w:val="Strong"/>
        </w:rPr>
        <w:t>Diane Briody</w:t>
      </w:r>
      <w:r>
        <w:t>, Staff Manager</w:t>
      </w:r>
    </w:p>
    <w:p w14:paraId="78E1E968" w14:textId="77777777" w:rsidR="00F65A30" w:rsidRDefault="00F65A30" w:rsidP="00F65A30">
      <w:pPr>
        <w:pStyle w:val="Heading3"/>
      </w:pPr>
      <w:r>
        <w:t>Jorgensen Center for the Performing Arts</w:t>
      </w:r>
    </w:p>
    <w:p w14:paraId="0DC43E82" w14:textId="77777777" w:rsidR="00F65A30" w:rsidRDefault="00F65A30" w:rsidP="00F65A30">
      <w:r>
        <w:t>(860)-486-4226</w:t>
      </w:r>
    </w:p>
    <w:p w14:paraId="3C9EC14A" w14:textId="77777777" w:rsidR="00F65A30" w:rsidRDefault="00F65A30" w:rsidP="006E1507"/>
    <w:p w14:paraId="316A1956" w14:textId="77777777" w:rsidR="00F65A30" w:rsidRDefault="00F65A30" w:rsidP="00F65A30">
      <w:pPr>
        <w:pStyle w:val="Heading2"/>
        <w:rPr>
          <w:color w:val="262626" w:themeColor="text1" w:themeTint="D9"/>
          <w:szCs w:val="16"/>
        </w:rPr>
      </w:pPr>
      <w:r>
        <w:rPr>
          <w:rStyle w:val="Strong"/>
        </w:rPr>
        <w:t>Ric Semenuk</w:t>
      </w:r>
      <w:r>
        <w:t>, Store MAnager</w:t>
      </w:r>
    </w:p>
    <w:p w14:paraId="4E5ACFD5" w14:textId="77777777" w:rsidR="00F65A30" w:rsidRDefault="00F65A30" w:rsidP="00F65A30">
      <w:pPr>
        <w:pStyle w:val="Heading3"/>
      </w:pPr>
      <w:r>
        <w:t>D’angelo Grilled sandwiches</w:t>
      </w:r>
    </w:p>
    <w:p w14:paraId="0CE4052F" w14:textId="77777777" w:rsidR="00F65A30" w:rsidRDefault="00F65A30" w:rsidP="00F65A30">
      <w:r>
        <w:t>(860)-741-2719</w:t>
      </w:r>
    </w:p>
    <w:p w14:paraId="22A797A5" w14:textId="77777777" w:rsidR="00F65A30" w:rsidRPr="006E1507" w:rsidRDefault="00F65A30" w:rsidP="006E1507"/>
    <w:sectPr w:rsidR="00F65A30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5125" w14:textId="77777777" w:rsidR="00482052" w:rsidRDefault="00482052" w:rsidP="0068194B">
      <w:r>
        <w:separator/>
      </w:r>
    </w:p>
    <w:p w14:paraId="274EB0A4" w14:textId="77777777" w:rsidR="00482052" w:rsidRDefault="00482052"/>
    <w:p w14:paraId="10DB3FE6" w14:textId="77777777" w:rsidR="00482052" w:rsidRDefault="00482052"/>
  </w:endnote>
  <w:endnote w:type="continuationSeparator" w:id="0">
    <w:p w14:paraId="177EEBF8" w14:textId="77777777" w:rsidR="00482052" w:rsidRDefault="00482052" w:rsidP="0068194B">
      <w:r>
        <w:continuationSeparator/>
      </w:r>
    </w:p>
    <w:p w14:paraId="7B2F36CC" w14:textId="77777777" w:rsidR="00482052" w:rsidRDefault="00482052"/>
    <w:p w14:paraId="5D5628AB" w14:textId="77777777" w:rsidR="00482052" w:rsidRDefault="00482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1DE98" w14:textId="508CB6EA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5EDB" w14:textId="77777777" w:rsidR="00482052" w:rsidRDefault="00482052" w:rsidP="0068194B">
      <w:r>
        <w:separator/>
      </w:r>
    </w:p>
    <w:p w14:paraId="2FCFA830" w14:textId="77777777" w:rsidR="00482052" w:rsidRDefault="00482052"/>
    <w:p w14:paraId="4C740EDB" w14:textId="77777777" w:rsidR="00482052" w:rsidRDefault="00482052"/>
  </w:footnote>
  <w:footnote w:type="continuationSeparator" w:id="0">
    <w:p w14:paraId="69F1B312" w14:textId="77777777" w:rsidR="00482052" w:rsidRDefault="00482052" w:rsidP="0068194B">
      <w:r>
        <w:continuationSeparator/>
      </w:r>
    </w:p>
    <w:p w14:paraId="786F9805" w14:textId="77777777" w:rsidR="00482052" w:rsidRDefault="00482052"/>
    <w:p w14:paraId="6C27F9E4" w14:textId="77777777" w:rsidR="00482052" w:rsidRDefault="00482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9ED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EB2069" wp14:editId="1547501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4549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B"/>
    <w:rsid w:val="000001EF"/>
    <w:rsid w:val="00007322"/>
    <w:rsid w:val="00007728"/>
    <w:rsid w:val="00024584"/>
    <w:rsid w:val="00024730"/>
    <w:rsid w:val="00055E95"/>
    <w:rsid w:val="0007021F"/>
    <w:rsid w:val="000B2BA5"/>
    <w:rsid w:val="000D19DD"/>
    <w:rsid w:val="000F2F8C"/>
    <w:rsid w:val="0010006E"/>
    <w:rsid w:val="001045A8"/>
    <w:rsid w:val="00114A91"/>
    <w:rsid w:val="00131BB8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1242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5EF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533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2052"/>
    <w:rsid w:val="00486277"/>
    <w:rsid w:val="0049158C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2D0E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05EF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003B"/>
    <w:rsid w:val="0098506E"/>
    <w:rsid w:val="0098552F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2115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383F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A30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EDAF"/>
  <w15:chartTrackingRefBased/>
  <w15:docId w15:val="{2E53A002-FD33-4E94-B167-6E3654E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0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4"/>
    <w:qFormat/>
    <w:rsid w:val="00F6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pencer-walker-9b55261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%20Walk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12CD6071A4DAB9478627FC8C8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FAB-A9F9-4D3F-B923-024D1EE5A10A}"/>
      </w:docPartPr>
      <w:docPartBody>
        <w:p w:rsidR="00B37E36" w:rsidRDefault="00B37E36">
          <w:pPr>
            <w:pStyle w:val="D3A12CD6071A4DAB9478627FC8C80A08"/>
          </w:pPr>
          <w:r w:rsidRPr="00CF1A49">
            <w:t>·</w:t>
          </w:r>
        </w:p>
      </w:docPartBody>
    </w:docPart>
    <w:docPart>
      <w:docPartPr>
        <w:name w:val="902C6739D9EF4EC8934D0A55E1AB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17B9-20CF-4216-91CA-86D00B417C8A}"/>
      </w:docPartPr>
      <w:docPartBody>
        <w:p w:rsidR="00B37E36" w:rsidRDefault="00B37E36">
          <w:pPr>
            <w:pStyle w:val="902C6739D9EF4EC8934D0A55E1AB89FE"/>
          </w:pPr>
          <w:r w:rsidRPr="00CF1A49">
            <w:t>·</w:t>
          </w:r>
        </w:p>
      </w:docPartBody>
    </w:docPart>
    <w:docPart>
      <w:docPartPr>
        <w:name w:val="C27142D524764DB698D5F2F22BC8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627C-9149-49C1-95D7-516C428D56AE}"/>
      </w:docPartPr>
      <w:docPartBody>
        <w:p w:rsidR="00B37E36" w:rsidRDefault="00B37E36">
          <w:pPr>
            <w:pStyle w:val="C27142D524764DB698D5F2F22BC824F8"/>
          </w:pPr>
          <w:r w:rsidRPr="00CF1A49">
            <w:t>Experience</w:t>
          </w:r>
        </w:p>
      </w:docPartBody>
    </w:docPart>
    <w:docPart>
      <w:docPartPr>
        <w:name w:val="1A6E09CEA3A54B7DAC245D2A9792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C09E-257E-4BD6-9E10-2FDAB0B8360E}"/>
      </w:docPartPr>
      <w:docPartBody>
        <w:p w:rsidR="00B37E36" w:rsidRDefault="00B37E36">
          <w:pPr>
            <w:pStyle w:val="1A6E09CEA3A54B7DAC245D2A9792C5E7"/>
          </w:pPr>
          <w:r w:rsidRPr="00CF1A49">
            <w:t>Education</w:t>
          </w:r>
        </w:p>
      </w:docPartBody>
    </w:docPart>
    <w:docPart>
      <w:docPartPr>
        <w:name w:val="9FEDEA7A95584F939288DA300F65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211-703B-4F23-93C8-B0172618324E}"/>
      </w:docPartPr>
      <w:docPartBody>
        <w:p w:rsidR="00B37E36" w:rsidRDefault="00B37E36">
          <w:pPr>
            <w:pStyle w:val="9FEDEA7A95584F939288DA300F65B0D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1F"/>
    <w:rsid w:val="00626BCF"/>
    <w:rsid w:val="009C041F"/>
    <w:rsid w:val="00B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51E0F2EFB4CAF8F2C74408BBED74A">
    <w:name w:val="DC451E0F2EFB4CAF8F2C74408BBED74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23F7F38DD0A48FF8381F27F22612CE5">
    <w:name w:val="423F7F38DD0A48FF8381F27F22612CE5"/>
  </w:style>
  <w:style w:type="paragraph" w:customStyle="1" w:styleId="22D4311FF1FC45579EA86A06D0F3EAC6">
    <w:name w:val="22D4311FF1FC45579EA86A06D0F3EAC6"/>
  </w:style>
  <w:style w:type="paragraph" w:customStyle="1" w:styleId="D3A12CD6071A4DAB9478627FC8C80A08">
    <w:name w:val="D3A12CD6071A4DAB9478627FC8C80A08"/>
  </w:style>
  <w:style w:type="paragraph" w:customStyle="1" w:styleId="F5658C4F4B32448C89E762670358A3EB">
    <w:name w:val="F5658C4F4B32448C89E762670358A3EB"/>
  </w:style>
  <w:style w:type="paragraph" w:customStyle="1" w:styleId="16A9879AEF384E13A05EF12AE0589077">
    <w:name w:val="16A9879AEF384E13A05EF12AE0589077"/>
  </w:style>
  <w:style w:type="paragraph" w:customStyle="1" w:styleId="902C6739D9EF4EC8934D0A55E1AB89FE">
    <w:name w:val="902C6739D9EF4EC8934D0A55E1AB89FE"/>
  </w:style>
  <w:style w:type="paragraph" w:customStyle="1" w:styleId="AA70DF583EF3445AAC7AC9C7B2F48B3C">
    <w:name w:val="AA70DF583EF3445AAC7AC9C7B2F48B3C"/>
  </w:style>
  <w:style w:type="paragraph" w:customStyle="1" w:styleId="011155F1B2294851BDF9E5FFC0D7E80F">
    <w:name w:val="011155F1B2294851BDF9E5FFC0D7E80F"/>
  </w:style>
  <w:style w:type="paragraph" w:customStyle="1" w:styleId="EBFBB4983EE04E8EA88B0E511F8D054A">
    <w:name w:val="EBFBB4983EE04E8EA88B0E511F8D054A"/>
  </w:style>
  <w:style w:type="paragraph" w:customStyle="1" w:styleId="3A51A397911B45DC99C383CC439E0FA2">
    <w:name w:val="3A51A397911B45DC99C383CC439E0FA2"/>
  </w:style>
  <w:style w:type="paragraph" w:customStyle="1" w:styleId="C27142D524764DB698D5F2F22BC824F8">
    <w:name w:val="C27142D524764DB698D5F2F22BC824F8"/>
  </w:style>
  <w:style w:type="paragraph" w:customStyle="1" w:styleId="AA011108ECAB43E1A437CD19FF71C911">
    <w:name w:val="AA011108ECAB43E1A437CD19FF71C911"/>
  </w:style>
  <w:style w:type="paragraph" w:customStyle="1" w:styleId="D92969D6C98C45B1B5999A1F5613634B">
    <w:name w:val="D92969D6C98C45B1B5999A1F5613634B"/>
  </w:style>
  <w:style w:type="paragraph" w:customStyle="1" w:styleId="62872B9758CD4221856183736D4B4DF7">
    <w:name w:val="62872B9758CD4221856183736D4B4DF7"/>
  </w:style>
  <w:style w:type="character" w:styleId="SubtleReference">
    <w:name w:val="Subtle Reference"/>
    <w:basedOn w:val="DefaultParagraphFont"/>
    <w:uiPriority w:val="10"/>
    <w:qFormat/>
    <w:rsid w:val="009C041F"/>
    <w:rPr>
      <w:b/>
      <w:caps w:val="0"/>
      <w:smallCaps/>
      <w:color w:val="595959" w:themeColor="text1" w:themeTint="A6"/>
    </w:rPr>
  </w:style>
  <w:style w:type="paragraph" w:customStyle="1" w:styleId="7257E75981F642399C88DCE4EB9C24F9">
    <w:name w:val="7257E75981F642399C88DCE4EB9C24F9"/>
  </w:style>
  <w:style w:type="paragraph" w:customStyle="1" w:styleId="A0DBF1B560D343619C27BB0D1458A7BC">
    <w:name w:val="A0DBF1B560D343619C27BB0D1458A7BC"/>
  </w:style>
  <w:style w:type="paragraph" w:customStyle="1" w:styleId="23CC679FD2C14CB7BB37A2B904C8F444">
    <w:name w:val="23CC679FD2C14CB7BB37A2B904C8F444"/>
  </w:style>
  <w:style w:type="paragraph" w:customStyle="1" w:styleId="A78C279C597549C181DEB7B09F4E9F33">
    <w:name w:val="A78C279C597549C181DEB7B09F4E9F33"/>
  </w:style>
  <w:style w:type="paragraph" w:customStyle="1" w:styleId="B658A78830E74B188B48EE558974EBAC">
    <w:name w:val="B658A78830E74B188B48EE558974EBAC"/>
  </w:style>
  <w:style w:type="paragraph" w:customStyle="1" w:styleId="BF08344251D24D89AF4BDBEDFB133895">
    <w:name w:val="BF08344251D24D89AF4BDBEDFB133895"/>
  </w:style>
  <w:style w:type="paragraph" w:customStyle="1" w:styleId="0F7C049724FE40E1A653ABC3C2FB37B0">
    <w:name w:val="0F7C049724FE40E1A653ABC3C2FB37B0"/>
  </w:style>
  <w:style w:type="paragraph" w:customStyle="1" w:styleId="1A6E09CEA3A54B7DAC245D2A9792C5E7">
    <w:name w:val="1A6E09CEA3A54B7DAC245D2A9792C5E7"/>
  </w:style>
  <w:style w:type="paragraph" w:customStyle="1" w:styleId="90192C40A4A648B28503B11902157094">
    <w:name w:val="90192C40A4A648B28503B11902157094"/>
  </w:style>
  <w:style w:type="paragraph" w:customStyle="1" w:styleId="5CC660D5D9084A9BA7493E3E6C8C26FF">
    <w:name w:val="5CC660D5D9084A9BA7493E3E6C8C26FF"/>
  </w:style>
  <w:style w:type="paragraph" w:customStyle="1" w:styleId="41D2D8D090C245128317CB3ACD2E7267">
    <w:name w:val="41D2D8D090C245128317CB3ACD2E7267"/>
  </w:style>
  <w:style w:type="paragraph" w:customStyle="1" w:styleId="37980B353663404F9FAD2D4FE88C1D54">
    <w:name w:val="37980B353663404F9FAD2D4FE88C1D54"/>
  </w:style>
  <w:style w:type="paragraph" w:customStyle="1" w:styleId="3E7CDF0DB7664AD7831901CBF54590D9">
    <w:name w:val="3E7CDF0DB7664AD7831901CBF54590D9"/>
  </w:style>
  <w:style w:type="paragraph" w:customStyle="1" w:styleId="F2BC732BF04944E394FEE412C0E38FF7">
    <w:name w:val="F2BC732BF04944E394FEE412C0E38FF7"/>
  </w:style>
  <w:style w:type="paragraph" w:customStyle="1" w:styleId="A0791DE0EF3D432CA3112809DBCB72DC">
    <w:name w:val="A0791DE0EF3D432CA3112809DBCB72DC"/>
  </w:style>
  <w:style w:type="paragraph" w:customStyle="1" w:styleId="E3381B7D00FB43B194CDE419997561F6">
    <w:name w:val="E3381B7D00FB43B194CDE419997561F6"/>
  </w:style>
  <w:style w:type="paragraph" w:customStyle="1" w:styleId="7824988A68014CE3A5C7E33B2ACE3AFC">
    <w:name w:val="7824988A68014CE3A5C7E33B2ACE3AFC"/>
  </w:style>
  <w:style w:type="paragraph" w:customStyle="1" w:styleId="9CBE5B26E8514EC193CC669DB6001826">
    <w:name w:val="9CBE5B26E8514EC193CC669DB6001826"/>
  </w:style>
  <w:style w:type="paragraph" w:customStyle="1" w:styleId="9FEDEA7A95584F939288DA300F65B0DD">
    <w:name w:val="9FEDEA7A95584F939288DA300F65B0DD"/>
  </w:style>
  <w:style w:type="paragraph" w:customStyle="1" w:styleId="0EB99C1B18F743F9ACDA3EB15D8CD4A2">
    <w:name w:val="0EB99C1B18F743F9ACDA3EB15D8CD4A2"/>
  </w:style>
  <w:style w:type="paragraph" w:customStyle="1" w:styleId="16A1B28E82DC4E9D8287E8C9FBAC6F5A">
    <w:name w:val="16A1B28E82DC4E9D8287E8C9FBAC6F5A"/>
  </w:style>
  <w:style w:type="paragraph" w:customStyle="1" w:styleId="B1C3CB816E3140AE9D23285C6C4F959D">
    <w:name w:val="B1C3CB816E3140AE9D23285C6C4F959D"/>
  </w:style>
  <w:style w:type="paragraph" w:customStyle="1" w:styleId="3FFE11B3C6A9460188497BEAD1D4C66C">
    <w:name w:val="3FFE11B3C6A9460188497BEAD1D4C66C"/>
  </w:style>
  <w:style w:type="paragraph" w:customStyle="1" w:styleId="0CFFAA2638764EDAA47F01ADFCD40583">
    <w:name w:val="0CFFAA2638764EDAA47F01ADFCD40583"/>
  </w:style>
  <w:style w:type="paragraph" w:customStyle="1" w:styleId="A839F9E34A914C9E874936344AD34E25">
    <w:name w:val="A839F9E34A914C9E874936344AD34E25"/>
  </w:style>
  <w:style w:type="paragraph" w:customStyle="1" w:styleId="BB572E1CC4504A46A42044DE95473458">
    <w:name w:val="BB572E1CC4504A46A42044DE95473458"/>
  </w:style>
  <w:style w:type="paragraph" w:customStyle="1" w:styleId="43CBAC8197284CEC893B4DC8A40E5019">
    <w:name w:val="43CBAC8197284CEC893B4DC8A40E5019"/>
    <w:rsid w:val="009C041F"/>
  </w:style>
  <w:style w:type="paragraph" w:customStyle="1" w:styleId="50080F94C6A24BA88611385FF780914C">
    <w:name w:val="50080F94C6A24BA88611385FF780914C"/>
    <w:rsid w:val="009C041F"/>
  </w:style>
  <w:style w:type="paragraph" w:customStyle="1" w:styleId="9575DA5E6DDA48348BCD6D3E225BEFA7">
    <w:name w:val="9575DA5E6DDA48348BCD6D3E225BEFA7"/>
    <w:rsid w:val="009C041F"/>
  </w:style>
  <w:style w:type="paragraph" w:customStyle="1" w:styleId="F8BF5B84218446D181FD055FF938C5A4">
    <w:name w:val="F8BF5B84218446D181FD055FF938C5A4"/>
    <w:rsid w:val="009C041F"/>
  </w:style>
  <w:style w:type="paragraph" w:customStyle="1" w:styleId="86B91316FC3442AE965E4987B9F6E415">
    <w:name w:val="86B91316FC3442AE965E4987B9F6E415"/>
    <w:rsid w:val="009C0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7647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Walker</dc:creator>
  <cp:keywords/>
  <dc:description/>
  <cp:lastModifiedBy>Spencer Walker</cp:lastModifiedBy>
  <cp:revision>5</cp:revision>
  <dcterms:created xsi:type="dcterms:W3CDTF">2019-05-18T13:49:00Z</dcterms:created>
  <dcterms:modified xsi:type="dcterms:W3CDTF">2019-06-10T14:57:00Z</dcterms:modified>
  <cp:category/>
</cp:coreProperties>
</file>